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00F8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00F8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00F85" w:rsidRPr="00C00F85">
        <w:rPr>
          <w:rStyle w:val="a9"/>
        </w:rPr>
        <w:t>Общество с ограниченной ответственностью "</w:t>
      </w:r>
      <w:proofErr w:type="spellStart"/>
      <w:r w:rsidR="00C00F85" w:rsidRPr="00C00F85">
        <w:rPr>
          <w:rStyle w:val="a9"/>
        </w:rPr>
        <w:t>НеоЛазер</w:t>
      </w:r>
      <w:proofErr w:type="spellEnd"/>
      <w:r w:rsidR="00C00F85" w:rsidRPr="00C00F85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00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00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Pr="00F06873" w:rsidRDefault="00C00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b/>
                <w:sz w:val="18"/>
                <w:szCs w:val="18"/>
              </w:rPr>
            </w:pPr>
            <w:r w:rsidRPr="00C00F85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Pr="00F06873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(Директор (начальник, управляющий) предприятия)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Pr="00F06873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(Заместитель директора (начальник, управляющий) предприятия)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листогибочного </w:t>
            </w:r>
            <w:r>
              <w:rPr>
                <w:sz w:val="18"/>
                <w:szCs w:val="18"/>
              </w:rPr>
              <w:lastRenderedPageBreak/>
              <w:t>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листогибочного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листогибочного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листогибочного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листогибочного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листогибочного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листогибочного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212" w:rsidRPr="00F06873" w:rsidTr="00217212">
        <w:tc>
          <w:tcPr>
            <w:tcW w:w="959" w:type="dxa"/>
            <w:shd w:val="clear" w:color="auto" w:fill="auto"/>
            <w:vAlign w:val="center"/>
          </w:tcPr>
          <w:p w:rsidR="00217212" w:rsidRDefault="002172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212" w:rsidRPr="00C00F85" w:rsidRDefault="002172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217212">
            <w:pPr>
              <w:jc w:val="center"/>
            </w:pPr>
            <w:r w:rsidRPr="00D2718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212" w:rsidRPr="00F06873" w:rsidTr="00217212">
        <w:tc>
          <w:tcPr>
            <w:tcW w:w="959" w:type="dxa"/>
            <w:shd w:val="clear" w:color="auto" w:fill="auto"/>
            <w:vAlign w:val="center"/>
          </w:tcPr>
          <w:p w:rsidR="00217212" w:rsidRDefault="002172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212" w:rsidRPr="00C00F85" w:rsidRDefault="0021721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217212">
            <w:pPr>
              <w:jc w:val="center"/>
            </w:pPr>
            <w:r w:rsidRPr="00D2718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212" w:rsidRDefault="0021721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0F85" w:rsidRPr="00F06873" w:rsidTr="004654AF">
        <w:tc>
          <w:tcPr>
            <w:tcW w:w="959" w:type="dxa"/>
            <w:shd w:val="clear" w:color="auto" w:fill="auto"/>
            <w:vAlign w:val="center"/>
          </w:tcPr>
          <w:p w:rsidR="00C00F85" w:rsidRDefault="00C00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0F85" w:rsidRPr="00C00F85" w:rsidRDefault="00C00F8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Шелкограф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0F85" w:rsidRDefault="00C00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B47807">
        <w:t xml:space="preserve"> </w:t>
      </w:r>
      <w:r w:rsidR="00B47807">
        <w:rPr>
          <w:rStyle w:val="a9"/>
        </w:rPr>
        <w:t>26.06.2019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F8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F85" w:rsidP="009D6532">
            <w:pPr>
              <w:pStyle w:val="aa"/>
            </w:pPr>
            <w:r>
              <w:t>Шевцов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00F8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00F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F85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00F85" w:rsidP="009D6532">
            <w:pPr>
              <w:pStyle w:val="aa"/>
            </w:pPr>
            <w:r>
              <w:t>Карасев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00F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00F85" w:rsidRPr="00C00F85" w:rsidTr="00C00F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F85" w:rsidRPr="00C00F85" w:rsidRDefault="008538A0" w:rsidP="009D6532">
            <w:pPr>
              <w:pStyle w:val="aa"/>
            </w:pPr>
            <w:r>
              <w:t>Менеджер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0F85" w:rsidRPr="00C00F85" w:rsidRDefault="00C00F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F85" w:rsidRPr="00C00F85" w:rsidRDefault="00C00F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0F85" w:rsidRPr="00C00F85" w:rsidRDefault="00C00F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F85" w:rsidRPr="00C00F85" w:rsidRDefault="008538A0" w:rsidP="009D6532">
            <w:pPr>
              <w:pStyle w:val="aa"/>
            </w:pPr>
            <w:proofErr w:type="spellStart"/>
            <w:r>
              <w:t>Рычков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0F85" w:rsidRPr="00C00F85" w:rsidRDefault="00C00F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F85" w:rsidRPr="00C00F85" w:rsidRDefault="00C00F85" w:rsidP="009D6532">
            <w:pPr>
              <w:pStyle w:val="aa"/>
            </w:pPr>
          </w:p>
        </w:tc>
      </w:tr>
      <w:tr w:rsidR="00C00F85" w:rsidRPr="00C00F85" w:rsidTr="00C00F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F85" w:rsidRPr="00C00F85" w:rsidRDefault="00C00F85" w:rsidP="009D6532">
            <w:pPr>
              <w:pStyle w:val="aa"/>
              <w:rPr>
                <w:vertAlign w:val="superscript"/>
              </w:rPr>
            </w:pPr>
            <w:r w:rsidRPr="00C00F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F85" w:rsidRPr="00C00F85" w:rsidRDefault="00C00F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F85" w:rsidRPr="00C00F85" w:rsidRDefault="00C00F85" w:rsidP="009D6532">
            <w:pPr>
              <w:pStyle w:val="aa"/>
              <w:rPr>
                <w:vertAlign w:val="superscript"/>
              </w:rPr>
            </w:pPr>
            <w:r w:rsidRPr="00C00F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F85" w:rsidRPr="00C00F85" w:rsidRDefault="00C00F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F85" w:rsidRPr="00C00F85" w:rsidRDefault="00C00F85" w:rsidP="009D6532">
            <w:pPr>
              <w:pStyle w:val="aa"/>
              <w:rPr>
                <w:vertAlign w:val="superscript"/>
              </w:rPr>
            </w:pPr>
            <w:r w:rsidRPr="00C00F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F85" w:rsidRPr="00C00F85" w:rsidRDefault="00C00F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F85" w:rsidRPr="00C00F85" w:rsidRDefault="00C00F85" w:rsidP="009D6532">
            <w:pPr>
              <w:pStyle w:val="aa"/>
              <w:rPr>
                <w:vertAlign w:val="superscript"/>
              </w:rPr>
            </w:pPr>
            <w:r w:rsidRPr="00C00F8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00F85" w:rsidTr="00C00F8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F85" w:rsidRDefault="00C00F85" w:rsidP="002743B5">
            <w:pPr>
              <w:pStyle w:val="aa"/>
            </w:pPr>
            <w:r w:rsidRPr="00C00F85">
              <w:t>2532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F8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F8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F8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F85" w:rsidRDefault="00C00F85" w:rsidP="002743B5">
            <w:pPr>
              <w:pStyle w:val="aa"/>
            </w:pPr>
            <w:r w:rsidRPr="00C00F85">
              <w:t>Морозов Дмитрий Владиславович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00F8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00F85" w:rsidRDefault="002743B5" w:rsidP="002743B5">
            <w:pPr>
              <w:pStyle w:val="aa"/>
            </w:pPr>
          </w:p>
        </w:tc>
      </w:tr>
      <w:tr w:rsidR="002743B5" w:rsidRPr="00C00F85" w:rsidTr="00C00F8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00F85" w:rsidRDefault="00C00F85" w:rsidP="002743B5">
            <w:pPr>
              <w:pStyle w:val="aa"/>
              <w:rPr>
                <w:b/>
                <w:vertAlign w:val="superscript"/>
              </w:rPr>
            </w:pPr>
            <w:r w:rsidRPr="00C00F8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00F8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00F85" w:rsidRDefault="00C00F85" w:rsidP="002743B5">
            <w:pPr>
              <w:pStyle w:val="aa"/>
              <w:rPr>
                <w:b/>
                <w:vertAlign w:val="superscript"/>
              </w:rPr>
            </w:pPr>
            <w:r w:rsidRPr="00C00F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00F8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00F85" w:rsidRDefault="00C00F85" w:rsidP="002743B5">
            <w:pPr>
              <w:pStyle w:val="aa"/>
              <w:rPr>
                <w:b/>
                <w:vertAlign w:val="superscript"/>
              </w:rPr>
            </w:pPr>
            <w:r w:rsidRPr="00C00F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00F8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00F85" w:rsidRDefault="00C00F85" w:rsidP="002743B5">
            <w:pPr>
              <w:pStyle w:val="aa"/>
              <w:rPr>
                <w:vertAlign w:val="superscript"/>
              </w:rPr>
            </w:pPr>
            <w:r w:rsidRPr="00C00F8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43" w:rsidRDefault="00376A43" w:rsidP="00C00F85">
      <w:r>
        <w:separator/>
      </w:r>
    </w:p>
  </w:endnote>
  <w:endnote w:type="continuationSeparator" w:id="0">
    <w:p w:rsidR="00376A43" w:rsidRDefault="00376A43" w:rsidP="00C0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85" w:rsidRDefault="00C00F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85" w:rsidRDefault="00C00F8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85" w:rsidRDefault="00C00F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43" w:rsidRDefault="00376A43" w:rsidP="00C00F85">
      <w:r>
        <w:separator/>
      </w:r>
    </w:p>
  </w:footnote>
  <w:footnote w:type="continuationSeparator" w:id="0">
    <w:p w:rsidR="00376A43" w:rsidRDefault="00376A43" w:rsidP="00C0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85" w:rsidRDefault="00C00F8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85" w:rsidRDefault="00C00F8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85" w:rsidRDefault="00C00F8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5"/>
    <w:docVar w:name="boss_fio" w:val="Свидовский Николай Александрович"/>
    <w:docVar w:name="ceh_info" w:val="Общество с ограниченной ответственностью &quot;НеоЛазер&quot;"/>
    <w:docVar w:name="close_doc_flag" w:val="0"/>
    <w:docVar w:name="doc_name" w:val="Документ35"/>
    <w:docVar w:name="doc_type" w:val="5"/>
    <w:docVar w:name="fill_date" w:val="       "/>
    <w:docVar w:name="org_guid" w:val="0C8C0E2666AA4A079A04C2E0C9790338"/>
    <w:docVar w:name="org_id" w:val="1"/>
    <w:docVar w:name="org_name" w:val="     "/>
    <w:docVar w:name="pers_guids" w:val="F5BC22C4C8324600BCEAA390F941C1B4@058-137-340-61"/>
    <w:docVar w:name="pers_snils" w:val="F5BC22C4C8324600BCEAA390F941C1B4@058-137-340-61"/>
    <w:docVar w:name="pred_dolg" w:val="Директор"/>
    <w:docVar w:name="pred_fio" w:val="Шевцов И.В."/>
    <w:docVar w:name="rbtd_name" w:val="Общество с ограниченной ответственностью &quot;НеоЛазер&quot;"/>
    <w:docVar w:name="step_test" w:val="6"/>
    <w:docVar w:name="sv_docs" w:val="1"/>
  </w:docVars>
  <w:rsids>
    <w:rsidRoot w:val="00C00F85"/>
    <w:rsid w:val="0002033E"/>
    <w:rsid w:val="000C5130"/>
    <w:rsid w:val="000D3760"/>
    <w:rsid w:val="000F0714"/>
    <w:rsid w:val="00196135"/>
    <w:rsid w:val="001A7AC3"/>
    <w:rsid w:val="001B19D8"/>
    <w:rsid w:val="00217212"/>
    <w:rsid w:val="00237B32"/>
    <w:rsid w:val="002743B5"/>
    <w:rsid w:val="002761BA"/>
    <w:rsid w:val="00376A4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4F53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538A0"/>
    <w:rsid w:val="00936E5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47807"/>
    <w:rsid w:val="00B874F5"/>
    <w:rsid w:val="00BA560A"/>
    <w:rsid w:val="00C00F85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13611-BDCA-4CD1-82A8-58B9733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0F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0F85"/>
    <w:rPr>
      <w:sz w:val="24"/>
    </w:rPr>
  </w:style>
  <w:style w:type="paragraph" w:styleId="ad">
    <w:name w:val="footer"/>
    <w:basedOn w:val="a"/>
    <w:link w:val="ae"/>
    <w:rsid w:val="00C00F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0F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RePack by Diakov</dc:creator>
  <cp:lastModifiedBy>User</cp:lastModifiedBy>
  <cp:revision>2</cp:revision>
  <dcterms:created xsi:type="dcterms:W3CDTF">2019-07-26T09:40:00Z</dcterms:created>
  <dcterms:modified xsi:type="dcterms:W3CDTF">2019-07-26T09:40:00Z</dcterms:modified>
</cp:coreProperties>
</file>